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96" w:rsidRDefault="00CA5096">
      <w:pPr>
        <w:jc w:val="center"/>
        <w:rPr>
          <w:sz w:val="44"/>
        </w:rPr>
      </w:pPr>
    </w:p>
    <w:p w:rsidR="00CA5096" w:rsidRDefault="00CA5096">
      <w:pPr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sz w:val="44"/>
        </w:rPr>
        <w:t>上海应用技术大学</w:t>
      </w:r>
    </w:p>
    <w:p w:rsidR="00CA5096" w:rsidRDefault="00CA5096">
      <w:pPr>
        <w:jc w:val="center"/>
        <w:rPr>
          <w:rFonts w:ascii="黑体" w:eastAsia="黑体"/>
          <w:sz w:val="44"/>
        </w:rPr>
      </w:pPr>
      <w:r>
        <w:rPr>
          <w:rFonts w:ascii="黑体" w:eastAsia="黑体"/>
          <w:sz w:val="44"/>
        </w:rPr>
        <w:t>2016</w:t>
      </w:r>
      <w:r>
        <w:rPr>
          <w:rFonts w:ascii="黑体" w:eastAsia="黑体" w:hint="eastAsia"/>
          <w:sz w:val="44"/>
        </w:rPr>
        <w:t>年高教研究课题申报表</w:t>
      </w:r>
    </w:p>
    <w:p w:rsidR="00CA5096" w:rsidRDefault="00CA5096">
      <w:pPr>
        <w:jc w:val="center"/>
        <w:rPr>
          <w:sz w:val="44"/>
        </w:rPr>
      </w:pPr>
    </w:p>
    <w:p w:rsidR="00CA5096" w:rsidRDefault="00CA5096">
      <w:pPr>
        <w:jc w:val="center"/>
        <w:rPr>
          <w:sz w:val="44"/>
        </w:rPr>
      </w:pPr>
    </w:p>
    <w:p w:rsidR="00CA5096" w:rsidRDefault="00CA5096"/>
    <w:p w:rsidR="00CA5096" w:rsidRDefault="00CA5096"/>
    <w:p w:rsidR="00CA5096" w:rsidRDefault="00CA5096"/>
    <w:p w:rsidR="00CA5096" w:rsidRDefault="00CA5096"/>
    <w:p w:rsidR="00CA5096" w:rsidRDefault="00CA5096"/>
    <w:p w:rsidR="00CA5096" w:rsidRDefault="00CA5096"/>
    <w:p w:rsidR="00CA5096" w:rsidRDefault="00CA5096"/>
    <w:p w:rsidR="00CA5096" w:rsidRDefault="00CA5096"/>
    <w:p w:rsidR="00CA5096" w:rsidRDefault="00CA5096"/>
    <w:p w:rsidR="00CA5096" w:rsidRDefault="00CA5096"/>
    <w:p w:rsidR="00CA5096" w:rsidRDefault="00CA5096"/>
    <w:p w:rsidR="00CA5096" w:rsidRDefault="00CA5096"/>
    <w:p w:rsidR="00CA5096" w:rsidRDefault="00CA5096"/>
    <w:p w:rsidR="00CA5096" w:rsidRDefault="00CA5096"/>
    <w:p w:rsidR="00CA5096" w:rsidRDefault="00CA5096"/>
    <w:p w:rsidR="00CA5096" w:rsidRDefault="00CA5096"/>
    <w:p w:rsidR="00CA5096" w:rsidRDefault="00CA5096"/>
    <w:p w:rsidR="00CA5096" w:rsidRDefault="00CA5096"/>
    <w:p w:rsidR="00CA5096" w:rsidRDefault="00CA5096">
      <w:pPr>
        <w:ind w:firstLine="435"/>
        <w:rPr>
          <w:rFonts w:ascii="宋体"/>
          <w:sz w:val="28"/>
          <w:u w:val="single"/>
        </w:rPr>
      </w:pPr>
      <w:r>
        <w:rPr>
          <w:rFonts w:ascii="宋体" w:hAnsi="宋体" w:hint="eastAsia"/>
          <w:sz w:val="28"/>
        </w:rPr>
        <w:t>课题名称</w:t>
      </w:r>
      <w:r>
        <w:rPr>
          <w:rFonts w:ascii="宋体" w:hAnsi="宋体"/>
          <w:sz w:val="28"/>
          <w:u w:val="single"/>
        </w:rPr>
        <w:t xml:space="preserve">                             </w:t>
      </w:r>
    </w:p>
    <w:p w:rsidR="00CA5096" w:rsidRPr="004E7085" w:rsidRDefault="00CA5096">
      <w:pPr>
        <w:ind w:firstLine="435"/>
        <w:rPr>
          <w:rFonts w:ascii="宋体"/>
          <w:sz w:val="28"/>
          <w:u w:val="single"/>
        </w:rPr>
      </w:pPr>
      <w:r w:rsidRPr="004E7085">
        <w:rPr>
          <w:rFonts w:ascii="宋体" w:hAnsi="宋体" w:hint="eastAsia"/>
          <w:sz w:val="28"/>
        </w:rPr>
        <w:t>课题类别</w:t>
      </w:r>
      <w:r>
        <w:rPr>
          <w:rFonts w:ascii="宋体" w:hAnsi="宋体"/>
          <w:sz w:val="28"/>
          <w:u w:val="single"/>
        </w:rPr>
        <w:t xml:space="preserve">                             </w:t>
      </w:r>
    </w:p>
    <w:p w:rsidR="00CA5096" w:rsidRDefault="00CA5096">
      <w:pPr>
        <w:ind w:firstLine="435"/>
        <w:rPr>
          <w:rFonts w:ascii="宋体"/>
          <w:sz w:val="28"/>
          <w:u w:val="single"/>
        </w:rPr>
      </w:pPr>
      <w:r>
        <w:rPr>
          <w:rFonts w:ascii="宋体" w:hAnsi="宋体" w:hint="eastAsia"/>
          <w:sz w:val="28"/>
        </w:rPr>
        <w:t>所在部门</w:t>
      </w:r>
      <w:r>
        <w:rPr>
          <w:rFonts w:ascii="宋体" w:hAnsi="宋体"/>
          <w:sz w:val="28"/>
          <w:u w:val="single"/>
        </w:rPr>
        <w:t xml:space="preserve">                             </w:t>
      </w:r>
    </w:p>
    <w:p w:rsidR="00CA5096" w:rsidRDefault="00CA5096">
      <w:pPr>
        <w:ind w:firstLine="435"/>
        <w:rPr>
          <w:rFonts w:ascii="宋体"/>
          <w:sz w:val="28"/>
          <w:u w:val="single"/>
        </w:rPr>
      </w:pPr>
      <w:r>
        <w:rPr>
          <w:rFonts w:ascii="宋体" w:hAnsi="宋体" w:hint="eastAsia"/>
          <w:sz w:val="28"/>
        </w:rPr>
        <w:t>申请人</w:t>
      </w:r>
      <w:r>
        <w:rPr>
          <w:rFonts w:ascii="宋体" w:hAnsi="宋体"/>
          <w:sz w:val="28"/>
        </w:rPr>
        <w:t>(</w:t>
      </w:r>
      <w:r>
        <w:rPr>
          <w:rFonts w:ascii="宋体" w:hAnsi="宋体" w:hint="eastAsia"/>
          <w:sz w:val="28"/>
        </w:rPr>
        <w:t>课题负责人</w:t>
      </w:r>
      <w:r>
        <w:rPr>
          <w:rFonts w:ascii="宋体" w:hAnsi="宋体"/>
          <w:sz w:val="28"/>
        </w:rPr>
        <w:t>)</w:t>
      </w:r>
      <w:r>
        <w:rPr>
          <w:rFonts w:ascii="宋体" w:hAnsi="宋体"/>
          <w:sz w:val="28"/>
          <w:u w:val="single"/>
        </w:rPr>
        <w:t xml:space="preserve">                   </w:t>
      </w:r>
    </w:p>
    <w:p w:rsidR="00CA5096" w:rsidRDefault="00CA5096">
      <w:pPr>
        <w:ind w:firstLine="435"/>
        <w:rPr>
          <w:rFonts w:ascii="黑体" w:eastAsia="黑体" w:hAnsi="宋体"/>
          <w:sz w:val="32"/>
        </w:rPr>
      </w:pPr>
      <w:r>
        <w:rPr>
          <w:rFonts w:ascii="宋体" w:hAnsi="宋体" w:hint="eastAsia"/>
          <w:sz w:val="28"/>
        </w:rPr>
        <w:t>申请日期</w:t>
      </w:r>
      <w:r>
        <w:rPr>
          <w:rFonts w:ascii="宋体" w:hAnsi="宋体"/>
          <w:sz w:val="28"/>
          <w:u w:val="single"/>
        </w:rPr>
        <w:t xml:space="preserve">                             </w:t>
      </w:r>
    </w:p>
    <w:p w:rsidR="00CA5096" w:rsidRDefault="00CA5096">
      <w:pPr>
        <w:ind w:firstLine="435"/>
        <w:jc w:val="center"/>
        <w:rPr>
          <w:rFonts w:ascii="黑体" w:eastAsia="黑体" w:hAnsi="宋体"/>
          <w:sz w:val="32"/>
        </w:rPr>
      </w:pPr>
    </w:p>
    <w:p w:rsidR="00CA5096" w:rsidRDefault="00CA5096">
      <w:pPr>
        <w:ind w:firstLine="435"/>
        <w:jc w:val="center"/>
        <w:rPr>
          <w:rFonts w:ascii="黑体" w:eastAsia="黑体" w:hAnsi="宋体"/>
          <w:sz w:val="32"/>
        </w:rPr>
      </w:pPr>
    </w:p>
    <w:p w:rsidR="00CA5096" w:rsidRDefault="00CA5096">
      <w:pPr>
        <w:rPr>
          <w:rFonts w:ascii="黑体" w:eastAsia="黑体" w:hAnsi="宋体"/>
          <w:sz w:val="32"/>
        </w:rPr>
      </w:pPr>
    </w:p>
    <w:p w:rsidR="00CA5096" w:rsidRDefault="00CA5096">
      <w:pPr>
        <w:ind w:firstLine="435"/>
        <w:jc w:val="center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>填</w:t>
      </w:r>
      <w:r>
        <w:rPr>
          <w:rFonts w:ascii="黑体" w:eastAsia="黑体" w:hAnsi="宋体"/>
          <w:sz w:val="32"/>
        </w:rPr>
        <w:t xml:space="preserve"> </w:t>
      </w:r>
      <w:r>
        <w:rPr>
          <w:rFonts w:ascii="黑体" w:eastAsia="黑体" w:hAnsi="宋体" w:hint="eastAsia"/>
          <w:sz w:val="32"/>
        </w:rPr>
        <w:t>报</w:t>
      </w:r>
      <w:r>
        <w:rPr>
          <w:rFonts w:ascii="黑体" w:eastAsia="黑体" w:hAnsi="宋体"/>
          <w:sz w:val="32"/>
        </w:rPr>
        <w:t xml:space="preserve"> </w:t>
      </w:r>
      <w:r>
        <w:rPr>
          <w:rFonts w:ascii="黑体" w:eastAsia="黑体" w:hAnsi="宋体" w:hint="eastAsia"/>
          <w:sz w:val="32"/>
        </w:rPr>
        <w:t>须</w:t>
      </w:r>
      <w:r>
        <w:rPr>
          <w:rFonts w:ascii="黑体" w:eastAsia="黑体" w:hAnsi="宋体"/>
          <w:sz w:val="32"/>
        </w:rPr>
        <w:t xml:space="preserve"> </w:t>
      </w:r>
      <w:r>
        <w:rPr>
          <w:rFonts w:ascii="黑体" w:eastAsia="黑体" w:hAnsi="宋体" w:hint="eastAsia"/>
          <w:sz w:val="32"/>
        </w:rPr>
        <w:t>知</w:t>
      </w:r>
    </w:p>
    <w:p w:rsidR="00CA5096" w:rsidRDefault="00CA5096">
      <w:pPr>
        <w:ind w:firstLine="435"/>
        <w:jc w:val="center"/>
        <w:rPr>
          <w:rFonts w:ascii="黑体" w:eastAsia="黑体" w:hAnsi="宋体"/>
          <w:sz w:val="28"/>
        </w:rPr>
      </w:pPr>
    </w:p>
    <w:p w:rsidR="00CA5096" w:rsidRDefault="00CA5096">
      <w:pPr>
        <w:numPr>
          <w:ilvl w:val="0"/>
          <w:numId w:val="1"/>
        </w:numPr>
        <w:rPr>
          <w:rFonts w:ascii="宋体"/>
          <w:sz w:val="28"/>
        </w:rPr>
      </w:pPr>
      <w:r>
        <w:rPr>
          <w:rFonts w:ascii="宋体" w:hAnsi="宋体" w:hint="eastAsia"/>
          <w:sz w:val="28"/>
        </w:rPr>
        <w:t>课题组负责人须为上海应用技术学院在职的教师或职工；</w:t>
      </w:r>
    </w:p>
    <w:p w:rsidR="00CA5096" w:rsidRDefault="00CA5096">
      <w:pPr>
        <w:numPr>
          <w:ilvl w:val="0"/>
          <w:numId w:val="1"/>
        </w:numPr>
        <w:rPr>
          <w:rFonts w:ascii="宋体"/>
          <w:sz w:val="28"/>
        </w:rPr>
      </w:pPr>
      <w:r>
        <w:rPr>
          <w:rFonts w:ascii="宋体" w:hAnsi="宋体" w:hint="eastAsia"/>
          <w:sz w:val="28"/>
        </w:rPr>
        <w:t>课题负责人必须是该项目的实际主持者和指导者，并在项目研究中承担实质性任务；</w:t>
      </w:r>
    </w:p>
    <w:p w:rsidR="00CA5096" w:rsidRDefault="00CA5096">
      <w:pPr>
        <w:numPr>
          <w:ilvl w:val="0"/>
          <w:numId w:val="1"/>
        </w:numPr>
        <w:rPr>
          <w:rFonts w:ascii="宋体"/>
          <w:sz w:val="28"/>
        </w:rPr>
      </w:pPr>
      <w:r>
        <w:rPr>
          <w:rFonts w:ascii="宋体" w:hAnsi="宋体" w:hint="eastAsia"/>
          <w:sz w:val="28"/>
        </w:rPr>
        <w:t>课题指南为选题方向和研究范围的提示，对指南未涉及到的课题，只要申报者认为有理论和实践价值，也可申报；</w:t>
      </w:r>
    </w:p>
    <w:p w:rsidR="00CA5096" w:rsidRDefault="00CA5096">
      <w:pPr>
        <w:numPr>
          <w:ilvl w:val="0"/>
          <w:numId w:val="1"/>
        </w:numPr>
        <w:rPr>
          <w:rFonts w:ascii="宋体"/>
          <w:sz w:val="28"/>
        </w:rPr>
      </w:pPr>
      <w:r>
        <w:rPr>
          <w:rFonts w:ascii="宋体" w:hAnsi="宋体" w:hint="eastAsia"/>
          <w:sz w:val="28"/>
        </w:rPr>
        <w:t>课题论证应充分，研究计划和阶段成果应明确；</w:t>
      </w:r>
    </w:p>
    <w:p w:rsidR="00CA5096" w:rsidRPr="00AF54D7" w:rsidRDefault="00CA5096">
      <w:pPr>
        <w:numPr>
          <w:ilvl w:val="0"/>
          <w:numId w:val="1"/>
        </w:numPr>
        <w:rPr>
          <w:rFonts w:ascii="宋体"/>
          <w:sz w:val="28"/>
        </w:rPr>
      </w:pPr>
      <w:r>
        <w:rPr>
          <w:rFonts w:ascii="宋体" w:hAnsi="宋体" w:hint="eastAsia"/>
          <w:sz w:val="28"/>
        </w:rPr>
        <w:t>结题时限一般项目原则上为一年，重点项目原则上为两年；</w:t>
      </w:r>
    </w:p>
    <w:p w:rsidR="00CA5096" w:rsidRDefault="00CA5096">
      <w:pPr>
        <w:numPr>
          <w:ilvl w:val="0"/>
          <w:numId w:val="1"/>
        </w:numPr>
        <w:rPr>
          <w:rFonts w:ascii="宋体"/>
          <w:sz w:val="28"/>
        </w:rPr>
      </w:pPr>
      <w:r>
        <w:rPr>
          <w:rFonts w:ascii="宋体" w:hAnsi="宋体" w:hint="eastAsia"/>
          <w:sz w:val="28"/>
        </w:rPr>
        <w:t>课题类别分指南课题与自由选题课题；</w:t>
      </w:r>
    </w:p>
    <w:p w:rsidR="00CA5096" w:rsidRDefault="00CA5096">
      <w:pPr>
        <w:numPr>
          <w:ilvl w:val="0"/>
          <w:numId w:val="1"/>
        </w:numPr>
        <w:rPr>
          <w:rFonts w:ascii="宋体"/>
          <w:sz w:val="28"/>
        </w:rPr>
      </w:pPr>
      <w:r>
        <w:rPr>
          <w:rFonts w:ascii="宋体" w:hAnsi="宋体" w:hint="eastAsia"/>
          <w:sz w:val="28"/>
        </w:rPr>
        <w:t>申请书须经课题负责人所在部门领导审核，签署意见，加盖公章，承担信誉担保；</w:t>
      </w:r>
    </w:p>
    <w:p w:rsidR="00CA5096" w:rsidRDefault="00CA5096">
      <w:pPr>
        <w:numPr>
          <w:ilvl w:val="0"/>
          <w:numId w:val="1"/>
        </w:numPr>
        <w:rPr>
          <w:rFonts w:ascii="宋体"/>
          <w:sz w:val="28"/>
        </w:rPr>
      </w:pPr>
      <w:r>
        <w:rPr>
          <w:rFonts w:ascii="宋体" w:hAnsi="宋体" w:hint="eastAsia"/>
          <w:sz w:val="28"/>
        </w:rPr>
        <w:t>该申报表填报一式三份，其中一份须原件。</w:t>
      </w:r>
    </w:p>
    <w:p w:rsidR="00CA5096" w:rsidRDefault="00CA5096">
      <w:pPr>
        <w:ind w:left="150"/>
        <w:rPr>
          <w:rFonts w:ascii="宋体"/>
          <w:sz w:val="28"/>
        </w:rPr>
      </w:pPr>
    </w:p>
    <w:p w:rsidR="00CA5096" w:rsidRDefault="00CA5096">
      <w:pPr>
        <w:ind w:left="150"/>
        <w:rPr>
          <w:rFonts w:ascii="宋体"/>
          <w:sz w:val="28"/>
        </w:rPr>
        <w:sectPr w:rsidR="00CA5096">
          <w:footerReference w:type="even" r:id="rId7"/>
          <w:footerReference w:type="default" r:id="rId8"/>
          <w:pgSz w:w="11907" w:h="16840"/>
          <w:pgMar w:top="1440" w:right="1797" w:bottom="1440" w:left="1797" w:header="851" w:footer="992" w:gutter="0"/>
          <w:cols w:space="720"/>
          <w:docGrid w:type="lines" w:linePitch="312"/>
        </w:sect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8"/>
        <w:gridCol w:w="1470"/>
        <w:gridCol w:w="1995"/>
        <w:gridCol w:w="840"/>
        <w:gridCol w:w="2016"/>
      </w:tblGrid>
      <w:tr w:rsidR="00CA5096">
        <w:trPr>
          <w:cantSplit/>
        </w:trPr>
        <w:tc>
          <w:tcPr>
            <w:tcW w:w="2058" w:type="dxa"/>
          </w:tcPr>
          <w:p w:rsidR="00CA5096" w:rsidRDefault="00CA5096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课题名称</w:t>
            </w:r>
          </w:p>
        </w:tc>
        <w:tc>
          <w:tcPr>
            <w:tcW w:w="6321" w:type="dxa"/>
            <w:gridSpan w:val="4"/>
          </w:tcPr>
          <w:p w:rsidR="00CA5096" w:rsidRDefault="00CA5096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CA5096">
        <w:trPr>
          <w:cantSplit/>
        </w:trPr>
        <w:tc>
          <w:tcPr>
            <w:tcW w:w="2058" w:type="dxa"/>
          </w:tcPr>
          <w:p w:rsidR="00CA5096" w:rsidRDefault="00CA5096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课题类别</w:t>
            </w:r>
          </w:p>
        </w:tc>
        <w:tc>
          <w:tcPr>
            <w:tcW w:w="6321" w:type="dxa"/>
            <w:gridSpan w:val="4"/>
          </w:tcPr>
          <w:p w:rsidR="00CA5096" w:rsidRDefault="00CA5096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CA5096">
        <w:tc>
          <w:tcPr>
            <w:tcW w:w="2058" w:type="dxa"/>
          </w:tcPr>
          <w:p w:rsidR="00CA5096" w:rsidRDefault="00CA5096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课题负责人姓名</w:t>
            </w:r>
          </w:p>
        </w:tc>
        <w:tc>
          <w:tcPr>
            <w:tcW w:w="1470" w:type="dxa"/>
          </w:tcPr>
          <w:p w:rsidR="00CA5096" w:rsidRDefault="00CA5096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995" w:type="dxa"/>
          </w:tcPr>
          <w:p w:rsidR="00CA5096" w:rsidRDefault="00CA5096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2856" w:type="dxa"/>
            <w:gridSpan w:val="2"/>
          </w:tcPr>
          <w:p w:rsidR="00CA5096" w:rsidRDefault="00CA5096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CA5096">
        <w:tc>
          <w:tcPr>
            <w:tcW w:w="2058" w:type="dxa"/>
          </w:tcPr>
          <w:p w:rsidR="00CA5096" w:rsidRDefault="00CA5096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70" w:type="dxa"/>
          </w:tcPr>
          <w:p w:rsidR="00CA5096" w:rsidRDefault="00CA5096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995" w:type="dxa"/>
          </w:tcPr>
          <w:p w:rsidR="00CA5096" w:rsidRDefault="00CA5096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2856" w:type="dxa"/>
            <w:gridSpan w:val="2"/>
          </w:tcPr>
          <w:p w:rsidR="00CA5096" w:rsidRDefault="00CA5096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CA5096">
        <w:tc>
          <w:tcPr>
            <w:tcW w:w="2058" w:type="dxa"/>
          </w:tcPr>
          <w:p w:rsidR="00CA5096" w:rsidRDefault="00CA5096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470" w:type="dxa"/>
          </w:tcPr>
          <w:p w:rsidR="00CA5096" w:rsidRDefault="00CA5096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995" w:type="dxa"/>
          </w:tcPr>
          <w:p w:rsidR="00CA5096" w:rsidRDefault="00CA5096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856" w:type="dxa"/>
            <w:gridSpan w:val="2"/>
          </w:tcPr>
          <w:p w:rsidR="00CA5096" w:rsidRDefault="00CA5096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CA5096">
        <w:trPr>
          <w:cantSplit/>
        </w:trPr>
        <w:tc>
          <w:tcPr>
            <w:tcW w:w="2058" w:type="dxa"/>
          </w:tcPr>
          <w:p w:rsidR="00CA5096" w:rsidRDefault="00CA5096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单位联系电话</w:t>
            </w:r>
          </w:p>
        </w:tc>
        <w:tc>
          <w:tcPr>
            <w:tcW w:w="1470" w:type="dxa"/>
          </w:tcPr>
          <w:p w:rsidR="00CA5096" w:rsidRDefault="00CA5096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995" w:type="dxa"/>
          </w:tcPr>
          <w:p w:rsidR="00CA5096" w:rsidRDefault="00CA5096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家庭联系电话</w:t>
            </w:r>
          </w:p>
        </w:tc>
        <w:tc>
          <w:tcPr>
            <w:tcW w:w="2856" w:type="dxa"/>
            <w:gridSpan w:val="2"/>
          </w:tcPr>
          <w:p w:rsidR="00CA5096" w:rsidRDefault="00CA5096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CA5096">
        <w:trPr>
          <w:cantSplit/>
        </w:trPr>
        <w:tc>
          <w:tcPr>
            <w:tcW w:w="2058" w:type="dxa"/>
          </w:tcPr>
          <w:p w:rsidR="00CA5096" w:rsidRDefault="00CA5096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6321" w:type="dxa"/>
            <w:gridSpan w:val="4"/>
          </w:tcPr>
          <w:p w:rsidR="00CA5096" w:rsidRDefault="00CA5096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CA5096">
        <w:trPr>
          <w:cantSplit/>
          <w:trHeight w:val="6438"/>
        </w:trPr>
        <w:tc>
          <w:tcPr>
            <w:tcW w:w="8379" w:type="dxa"/>
            <w:gridSpan w:val="5"/>
          </w:tcPr>
          <w:p w:rsidR="00CA5096" w:rsidRDefault="00CA5096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课题组负责人的专长及相关科研成果</w:t>
            </w:r>
          </w:p>
          <w:p w:rsidR="00CA5096" w:rsidRDefault="00CA5096">
            <w:pPr>
              <w:spacing w:line="360" w:lineRule="auto"/>
              <w:ind w:firstLine="482"/>
              <w:rPr>
                <w:rFonts w:ascii="宋体"/>
                <w:sz w:val="24"/>
              </w:rPr>
            </w:pPr>
          </w:p>
          <w:p w:rsidR="00CA5096" w:rsidRDefault="00CA5096">
            <w:pPr>
              <w:spacing w:line="360" w:lineRule="auto"/>
              <w:ind w:firstLine="482"/>
              <w:rPr>
                <w:rFonts w:ascii="宋体"/>
                <w:sz w:val="24"/>
              </w:rPr>
            </w:pPr>
          </w:p>
          <w:p w:rsidR="00CA5096" w:rsidRDefault="00CA5096">
            <w:pPr>
              <w:spacing w:line="360" w:lineRule="auto"/>
              <w:ind w:firstLine="482"/>
              <w:rPr>
                <w:rFonts w:ascii="宋体"/>
                <w:sz w:val="24"/>
              </w:rPr>
            </w:pPr>
          </w:p>
          <w:p w:rsidR="00CA5096" w:rsidRDefault="00CA5096">
            <w:pPr>
              <w:spacing w:line="360" w:lineRule="auto"/>
              <w:ind w:firstLine="482"/>
              <w:rPr>
                <w:rFonts w:ascii="宋体"/>
                <w:sz w:val="24"/>
              </w:rPr>
            </w:pPr>
          </w:p>
          <w:p w:rsidR="00CA5096" w:rsidRDefault="00CA5096">
            <w:pPr>
              <w:spacing w:line="360" w:lineRule="auto"/>
              <w:ind w:firstLine="482"/>
              <w:rPr>
                <w:rFonts w:ascii="宋体"/>
                <w:sz w:val="24"/>
              </w:rPr>
            </w:pPr>
          </w:p>
          <w:p w:rsidR="00CA5096" w:rsidRDefault="00CA5096">
            <w:pPr>
              <w:spacing w:line="360" w:lineRule="auto"/>
              <w:ind w:firstLine="482"/>
              <w:rPr>
                <w:rFonts w:ascii="宋体"/>
                <w:sz w:val="24"/>
              </w:rPr>
            </w:pPr>
          </w:p>
          <w:p w:rsidR="00CA5096" w:rsidRDefault="00CA5096">
            <w:pPr>
              <w:spacing w:line="360" w:lineRule="auto"/>
              <w:ind w:firstLine="482"/>
              <w:rPr>
                <w:rFonts w:ascii="宋体"/>
                <w:sz w:val="24"/>
              </w:rPr>
            </w:pPr>
          </w:p>
          <w:p w:rsidR="00CA5096" w:rsidRDefault="00CA5096">
            <w:pPr>
              <w:spacing w:line="360" w:lineRule="auto"/>
              <w:ind w:firstLine="482"/>
              <w:rPr>
                <w:rFonts w:ascii="宋体"/>
                <w:sz w:val="24"/>
              </w:rPr>
            </w:pPr>
          </w:p>
          <w:p w:rsidR="00CA5096" w:rsidRDefault="00CA5096">
            <w:pPr>
              <w:spacing w:line="360" w:lineRule="auto"/>
              <w:ind w:firstLine="482"/>
              <w:rPr>
                <w:rFonts w:ascii="宋体"/>
                <w:sz w:val="24"/>
              </w:rPr>
            </w:pPr>
          </w:p>
          <w:p w:rsidR="00CA5096" w:rsidRDefault="00CA5096" w:rsidP="00C831E9">
            <w:pPr>
              <w:spacing w:line="360" w:lineRule="auto"/>
              <w:rPr>
                <w:rFonts w:ascii="宋体"/>
                <w:sz w:val="24"/>
              </w:rPr>
            </w:pPr>
          </w:p>
          <w:p w:rsidR="00CA5096" w:rsidRDefault="00CA5096" w:rsidP="00C831E9">
            <w:pPr>
              <w:spacing w:line="360" w:lineRule="auto"/>
              <w:rPr>
                <w:rFonts w:ascii="宋体"/>
                <w:sz w:val="24"/>
              </w:rPr>
            </w:pPr>
          </w:p>
          <w:p w:rsidR="00CA5096" w:rsidRDefault="00CA5096" w:rsidP="00C831E9">
            <w:pPr>
              <w:spacing w:line="360" w:lineRule="auto"/>
              <w:rPr>
                <w:rFonts w:ascii="宋体"/>
                <w:sz w:val="24"/>
              </w:rPr>
            </w:pPr>
          </w:p>
          <w:p w:rsidR="00CA5096" w:rsidRDefault="00CA5096" w:rsidP="00C831E9">
            <w:pPr>
              <w:spacing w:line="360" w:lineRule="auto"/>
              <w:rPr>
                <w:rFonts w:ascii="宋体"/>
                <w:sz w:val="24"/>
              </w:rPr>
            </w:pPr>
          </w:p>
          <w:p w:rsidR="00CA5096" w:rsidRDefault="00CA5096" w:rsidP="00C831E9"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 w:rsidR="00CA5096">
        <w:trPr>
          <w:cantSplit/>
          <w:trHeight w:val="70"/>
        </w:trPr>
        <w:tc>
          <w:tcPr>
            <w:tcW w:w="2058" w:type="dxa"/>
          </w:tcPr>
          <w:p w:rsidR="00CA5096" w:rsidRDefault="00CA5096" w:rsidP="00CA5096">
            <w:pPr>
              <w:spacing w:line="500" w:lineRule="exact"/>
              <w:ind w:firstLineChars="10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成员姓名</w:t>
            </w:r>
          </w:p>
        </w:tc>
        <w:tc>
          <w:tcPr>
            <w:tcW w:w="4305" w:type="dxa"/>
            <w:gridSpan w:val="3"/>
          </w:tcPr>
          <w:p w:rsidR="00CA5096" w:rsidRDefault="00CA5096" w:rsidP="00CA5096">
            <w:pPr>
              <w:spacing w:line="500" w:lineRule="exact"/>
              <w:ind w:firstLineChars="20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专业职务或职称</w:t>
            </w:r>
          </w:p>
        </w:tc>
        <w:tc>
          <w:tcPr>
            <w:tcW w:w="2016" w:type="dxa"/>
          </w:tcPr>
          <w:p w:rsidR="00CA5096" w:rsidRDefault="00CA5096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研究专长</w:t>
            </w:r>
          </w:p>
        </w:tc>
      </w:tr>
      <w:tr w:rsidR="00CA5096">
        <w:trPr>
          <w:cantSplit/>
        </w:trPr>
        <w:tc>
          <w:tcPr>
            <w:tcW w:w="2058" w:type="dxa"/>
          </w:tcPr>
          <w:p w:rsidR="00CA5096" w:rsidRDefault="00CA5096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4305" w:type="dxa"/>
            <w:gridSpan w:val="3"/>
          </w:tcPr>
          <w:p w:rsidR="00CA5096" w:rsidRDefault="00CA5096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2016" w:type="dxa"/>
          </w:tcPr>
          <w:p w:rsidR="00CA5096" w:rsidRDefault="00CA5096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CA5096">
        <w:trPr>
          <w:cantSplit/>
        </w:trPr>
        <w:tc>
          <w:tcPr>
            <w:tcW w:w="2058" w:type="dxa"/>
          </w:tcPr>
          <w:p w:rsidR="00CA5096" w:rsidRDefault="00CA5096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4305" w:type="dxa"/>
            <w:gridSpan w:val="3"/>
          </w:tcPr>
          <w:p w:rsidR="00CA5096" w:rsidRDefault="00CA5096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2016" w:type="dxa"/>
          </w:tcPr>
          <w:p w:rsidR="00CA5096" w:rsidRDefault="00CA5096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CA5096">
        <w:trPr>
          <w:cantSplit/>
        </w:trPr>
        <w:tc>
          <w:tcPr>
            <w:tcW w:w="2058" w:type="dxa"/>
          </w:tcPr>
          <w:p w:rsidR="00CA5096" w:rsidRDefault="00CA5096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4305" w:type="dxa"/>
            <w:gridSpan w:val="3"/>
          </w:tcPr>
          <w:p w:rsidR="00CA5096" w:rsidRDefault="00CA5096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2016" w:type="dxa"/>
          </w:tcPr>
          <w:p w:rsidR="00CA5096" w:rsidRDefault="00CA5096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CA5096">
        <w:trPr>
          <w:cantSplit/>
        </w:trPr>
        <w:tc>
          <w:tcPr>
            <w:tcW w:w="2058" w:type="dxa"/>
          </w:tcPr>
          <w:p w:rsidR="00CA5096" w:rsidRDefault="00CA5096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4305" w:type="dxa"/>
            <w:gridSpan w:val="3"/>
          </w:tcPr>
          <w:p w:rsidR="00CA5096" w:rsidRDefault="00CA5096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2016" w:type="dxa"/>
          </w:tcPr>
          <w:p w:rsidR="00CA5096" w:rsidRDefault="00CA5096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CA5096">
        <w:trPr>
          <w:cantSplit/>
        </w:trPr>
        <w:tc>
          <w:tcPr>
            <w:tcW w:w="2058" w:type="dxa"/>
          </w:tcPr>
          <w:p w:rsidR="00CA5096" w:rsidRDefault="00CA5096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4305" w:type="dxa"/>
            <w:gridSpan w:val="3"/>
          </w:tcPr>
          <w:p w:rsidR="00CA5096" w:rsidRDefault="00CA5096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2016" w:type="dxa"/>
          </w:tcPr>
          <w:p w:rsidR="00CA5096" w:rsidRDefault="00CA5096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CA5096">
        <w:tc>
          <w:tcPr>
            <w:tcW w:w="8379" w:type="dxa"/>
            <w:gridSpan w:val="5"/>
          </w:tcPr>
          <w:p w:rsidR="00CA5096" w:rsidRDefault="00CA5096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8"/>
              </w:rPr>
              <w:t xml:space="preserve">　　　　　　</w:t>
            </w:r>
            <w:r>
              <w:rPr>
                <w:rFonts w:ascii="宋体" w:hAnsi="宋体" w:hint="eastAsia"/>
                <w:sz w:val="24"/>
              </w:rPr>
              <w:t xml:space="preserve">　课　题　论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证</w:t>
            </w:r>
          </w:p>
        </w:tc>
      </w:tr>
      <w:tr w:rsidR="00CA5096">
        <w:tc>
          <w:tcPr>
            <w:tcW w:w="8379" w:type="dxa"/>
            <w:gridSpan w:val="5"/>
          </w:tcPr>
          <w:p w:rsidR="00CA5096" w:rsidRPr="00C840D7" w:rsidRDefault="00CA5096">
            <w:pPr>
              <w:spacing w:line="500" w:lineRule="exact"/>
              <w:rPr>
                <w:rFonts w:ascii="宋体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一、</w:t>
            </w:r>
            <w:r w:rsidRPr="00C840D7">
              <w:rPr>
                <w:rFonts w:ascii="宋体" w:hAnsi="宋体" w:hint="eastAsia"/>
                <w:sz w:val="24"/>
              </w:rPr>
              <w:t>本项目国内外研究现状述评及研究意义</w:t>
            </w:r>
          </w:p>
        </w:tc>
      </w:tr>
      <w:tr w:rsidR="00CA5096">
        <w:trPr>
          <w:trHeight w:val="12161"/>
        </w:trPr>
        <w:tc>
          <w:tcPr>
            <w:tcW w:w="8379" w:type="dxa"/>
            <w:gridSpan w:val="5"/>
          </w:tcPr>
          <w:p w:rsidR="00CA5096" w:rsidRDefault="00CA5096" w:rsidP="001A09AB">
            <w:pPr>
              <w:rPr>
                <w:rFonts w:ascii="宋体"/>
                <w:sz w:val="28"/>
              </w:rPr>
            </w:pPr>
          </w:p>
        </w:tc>
      </w:tr>
    </w:tbl>
    <w:p w:rsidR="00CA5096" w:rsidRDefault="00CA5096">
      <w:pPr>
        <w:ind w:left="150"/>
        <w:rPr>
          <w:rFonts w:ascii="宋体"/>
          <w:sz w:val="28"/>
        </w:rPr>
        <w:sectPr w:rsidR="00CA5096">
          <w:pgSz w:w="11907" w:h="16840"/>
          <w:pgMar w:top="1440" w:right="1797" w:bottom="1440" w:left="1797" w:header="851" w:footer="992" w:gutter="0"/>
          <w:cols w:space="720"/>
          <w:docGrid w:type="lines" w:linePitch="312"/>
        </w:sect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79"/>
      </w:tblGrid>
      <w:tr w:rsidR="00CA5096">
        <w:tc>
          <w:tcPr>
            <w:tcW w:w="8379" w:type="dxa"/>
          </w:tcPr>
          <w:p w:rsidR="00CA5096" w:rsidRDefault="00CA5096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8"/>
              </w:rPr>
              <w:t xml:space="preserve">　　　　　　</w:t>
            </w:r>
            <w:r>
              <w:rPr>
                <w:rFonts w:ascii="宋体" w:hAnsi="宋体" w:hint="eastAsia"/>
                <w:sz w:val="24"/>
              </w:rPr>
              <w:t>课　题　论　证</w:t>
            </w:r>
          </w:p>
        </w:tc>
      </w:tr>
      <w:tr w:rsidR="00CA5096">
        <w:tc>
          <w:tcPr>
            <w:tcW w:w="8379" w:type="dxa"/>
          </w:tcPr>
          <w:p w:rsidR="00CA5096" w:rsidRPr="00C840D7" w:rsidRDefault="00CA5096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二、本课题研究方案（包括</w:t>
            </w:r>
            <w:r w:rsidRPr="001A09AB">
              <w:rPr>
                <w:rFonts w:ascii="宋体" w:hAnsi="宋体" w:hint="eastAsia"/>
                <w:sz w:val="24"/>
              </w:rPr>
              <w:t>研究目标、研究内容、研究方法、研究步骤和预期阶段性成果等）</w:t>
            </w:r>
          </w:p>
        </w:tc>
      </w:tr>
      <w:tr w:rsidR="00CA5096">
        <w:trPr>
          <w:trHeight w:val="3863"/>
        </w:trPr>
        <w:tc>
          <w:tcPr>
            <w:tcW w:w="8379" w:type="dxa"/>
          </w:tcPr>
          <w:p w:rsidR="00CA5096" w:rsidRDefault="00CA5096" w:rsidP="000E3D37">
            <w:pPr>
              <w:widowControl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CA5096" w:rsidRDefault="00CA5096"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 w:rsidR="00CA5096">
        <w:trPr>
          <w:trHeight w:val="70"/>
        </w:trPr>
        <w:tc>
          <w:tcPr>
            <w:tcW w:w="8379" w:type="dxa"/>
          </w:tcPr>
          <w:p w:rsidR="00CA5096" w:rsidRDefault="00CA5096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三、完成本课题的条件分析（如人员结构、资料准备等）</w:t>
            </w:r>
          </w:p>
        </w:tc>
      </w:tr>
      <w:tr w:rsidR="00CA5096">
        <w:trPr>
          <w:trHeight w:val="8066"/>
        </w:trPr>
        <w:tc>
          <w:tcPr>
            <w:tcW w:w="8379" w:type="dxa"/>
          </w:tcPr>
          <w:p w:rsidR="00CA5096" w:rsidRDefault="00CA5096">
            <w:pPr>
              <w:widowControl/>
              <w:ind w:firstLine="482"/>
              <w:jc w:val="left"/>
              <w:rPr>
                <w:rFonts w:ascii="仿宋_GB2312" w:eastAsia="仿宋_GB2312" w:hAnsi="仿宋"/>
                <w:kern w:val="0"/>
                <w:szCs w:val="24"/>
              </w:rPr>
            </w:pPr>
          </w:p>
          <w:p w:rsidR="00CA5096" w:rsidRDefault="00CA5096" w:rsidP="00CA5096">
            <w:pPr>
              <w:ind w:firstLineChars="200" w:firstLine="31680"/>
              <w:rPr>
                <w:rFonts w:ascii="宋体"/>
                <w:sz w:val="28"/>
              </w:rPr>
            </w:pPr>
          </w:p>
        </w:tc>
      </w:tr>
    </w:tbl>
    <w:p w:rsidR="00CA5096" w:rsidRDefault="00CA5096">
      <w:pPr>
        <w:ind w:left="150"/>
        <w:rPr>
          <w:rFonts w:ascii="宋体"/>
          <w:sz w:val="28"/>
        </w:rPr>
        <w:sectPr w:rsidR="00CA5096">
          <w:pgSz w:w="11907" w:h="16840"/>
          <w:pgMar w:top="1440" w:right="1797" w:bottom="1440" w:left="1797" w:header="851" w:footer="992" w:gutter="0"/>
          <w:cols w:space="720"/>
          <w:docGrid w:type="lines" w:linePitch="312"/>
        </w:sect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2"/>
        <w:gridCol w:w="6267"/>
      </w:tblGrid>
      <w:tr w:rsidR="00CA5096">
        <w:tc>
          <w:tcPr>
            <w:tcW w:w="2112" w:type="dxa"/>
          </w:tcPr>
          <w:p w:rsidR="00CA5096" w:rsidRDefault="00CA5096" w:rsidP="00CA5096">
            <w:pPr>
              <w:spacing w:line="440" w:lineRule="exact"/>
              <w:ind w:firstLineChars="10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结题时间</w:t>
            </w:r>
          </w:p>
        </w:tc>
        <w:tc>
          <w:tcPr>
            <w:tcW w:w="6267" w:type="dxa"/>
          </w:tcPr>
          <w:p w:rsidR="00CA5096" w:rsidRDefault="00CA5096"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</w:t>
            </w:r>
          </w:p>
        </w:tc>
      </w:tr>
      <w:tr w:rsidR="00CA5096">
        <w:tc>
          <w:tcPr>
            <w:tcW w:w="2112" w:type="dxa"/>
          </w:tcPr>
          <w:p w:rsidR="00CA5096" w:rsidRDefault="00CA5096"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成果形式</w:t>
            </w:r>
          </w:p>
        </w:tc>
        <w:tc>
          <w:tcPr>
            <w:tcW w:w="6267" w:type="dxa"/>
          </w:tcPr>
          <w:p w:rsidR="00CA5096" w:rsidRDefault="00CA5096"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 w:rsidR="00CA5096">
        <w:trPr>
          <w:cantSplit/>
        </w:trPr>
        <w:tc>
          <w:tcPr>
            <w:tcW w:w="8379" w:type="dxa"/>
            <w:gridSpan w:val="2"/>
          </w:tcPr>
          <w:p w:rsidR="00CA5096" w:rsidRDefault="00CA5096" w:rsidP="00D9155D"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</w:t>
            </w:r>
            <w:r>
              <w:rPr>
                <w:rFonts w:ascii="宋体" w:hAnsi="宋体" w:hint="eastAsia"/>
                <w:sz w:val="24"/>
              </w:rPr>
              <w:t>课题负责人所在部门领导意见和信誉担保</w:t>
            </w:r>
          </w:p>
        </w:tc>
      </w:tr>
      <w:tr w:rsidR="00CA5096">
        <w:trPr>
          <w:cantSplit/>
          <w:trHeight w:val="1829"/>
        </w:trPr>
        <w:tc>
          <w:tcPr>
            <w:tcW w:w="8379" w:type="dxa"/>
            <w:gridSpan w:val="2"/>
          </w:tcPr>
          <w:p w:rsidR="00CA5096" w:rsidRDefault="00CA5096">
            <w:pPr>
              <w:spacing w:line="440" w:lineRule="exact"/>
              <w:rPr>
                <w:rFonts w:ascii="宋体"/>
                <w:sz w:val="24"/>
              </w:rPr>
            </w:pPr>
          </w:p>
          <w:p w:rsidR="00CA5096" w:rsidRDefault="00CA5096">
            <w:pPr>
              <w:spacing w:line="440" w:lineRule="exact"/>
              <w:rPr>
                <w:rFonts w:ascii="宋体"/>
                <w:sz w:val="24"/>
              </w:rPr>
            </w:pPr>
          </w:p>
          <w:p w:rsidR="00CA5096" w:rsidRDefault="00CA5096">
            <w:pPr>
              <w:spacing w:line="440" w:lineRule="exact"/>
              <w:rPr>
                <w:rFonts w:ascii="宋体"/>
                <w:sz w:val="24"/>
              </w:rPr>
            </w:pPr>
          </w:p>
          <w:p w:rsidR="00CA5096" w:rsidRDefault="00CA5096">
            <w:pPr>
              <w:spacing w:line="440" w:lineRule="exact"/>
              <w:rPr>
                <w:rFonts w:ascii="宋体"/>
                <w:sz w:val="24"/>
              </w:rPr>
            </w:pPr>
          </w:p>
          <w:p w:rsidR="00CA5096" w:rsidRDefault="00CA5096">
            <w:pPr>
              <w:spacing w:line="440" w:lineRule="exact"/>
              <w:rPr>
                <w:rFonts w:ascii="宋体"/>
                <w:sz w:val="24"/>
              </w:rPr>
            </w:pPr>
          </w:p>
          <w:p w:rsidR="00CA5096" w:rsidRDefault="00CA5096">
            <w:pPr>
              <w:spacing w:line="440" w:lineRule="exact"/>
              <w:rPr>
                <w:rFonts w:ascii="宋体"/>
                <w:sz w:val="24"/>
              </w:rPr>
            </w:pPr>
          </w:p>
          <w:p w:rsidR="00CA5096" w:rsidRDefault="00CA5096">
            <w:pPr>
              <w:spacing w:line="440" w:lineRule="exact"/>
              <w:rPr>
                <w:rFonts w:ascii="宋体"/>
                <w:sz w:val="24"/>
              </w:rPr>
            </w:pPr>
          </w:p>
          <w:p w:rsidR="00CA5096" w:rsidRDefault="00CA5096" w:rsidP="00546926"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部门负责人（签名）</w:t>
            </w:r>
            <w:r>
              <w:rPr>
                <w:rFonts w:ascii="宋体" w:hAnsi="宋体"/>
                <w:sz w:val="24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 w:val="24"/>
              </w:rPr>
              <w:t>部门盖章</w:t>
            </w:r>
            <w:r>
              <w:rPr>
                <w:rFonts w:ascii="宋体" w:hAnsi="宋体"/>
                <w:sz w:val="24"/>
                <w:u w:val="single"/>
              </w:rPr>
              <w:t xml:space="preserve">  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CA5096">
        <w:trPr>
          <w:cantSplit/>
        </w:trPr>
        <w:tc>
          <w:tcPr>
            <w:tcW w:w="8379" w:type="dxa"/>
            <w:gridSpan w:val="2"/>
          </w:tcPr>
          <w:p w:rsidR="00CA5096" w:rsidRDefault="00CA5096">
            <w:pPr>
              <w:rPr>
                <w:rFonts w:ascii="宋体"/>
                <w:sz w:val="24"/>
              </w:rPr>
            </w:pPr>
          </w:p>
          <w:p w:rsidR="00CA5096" w:rsidRDefault="00CA5096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专家评审意见</w:t>
            </w:r>
          </w:p>
          <w:p w:rsidR="00CA5096" w:rsidRDefault="00CA5096">
            <w:pPr>
              <w:rPr>
                <w:rFonts w:ascii="宋体"/>
                <w:sz w:val="24"/>
              </w:rPr>
            </w:pPr>
          </w:p>
          <w:p w:rsidR="00CA5096" w:rsidRDefault="00CA5096">
            <w:pPr>
              <w:rPr>
                <w:rFonts w:ascii="宋体"/>
                <w:sz w:val="24"/>
              </w:rPr>
            </w:pPr>
          </w:p>
          <w:p w:rsidR="00CA5096" w:rsidRDefault="00CA5096">
            <w:pPr>
              <w:rPr>
                <w:rFonts w:ascii="宋体"/>
                <w:sz w:val="24"/>
              </w:rPr>
            </w:pPr>
          </w:p>
          <w:p w:rsidR="00CA5096" w:rsidRDefault="00CA5096">
            <w:pPr>
              <w:rPr>
                <w:rFonts w:ascii="宋体"/>
                <w:sz w:val="24"/>
              </w:rPr>
            </w:pPr>
          </w:p>
          <w:p w:rsidR="00CA5096" w:rsidRDefault="00CA5096" w:rsidP="00CA5096">
            <w:pPr>
              <w:ind w:firstLineChars="160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</w:t>
            </w:r>
          </w:p>
          <w:p w:rsidR="00CA5096" w:rsidRDefault="00CA5096">
            <w:pPr>
              <w:rPr>
                <w:rFonts w:ascii="宋体"/>
                <w:sz w:val="24"/>
              </w:rPr>
            </w:pPr>
          </w:p>
          <w:p w:rsidR="00CA5096" w:rsidRDefault="00CA5096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ascii="宋体" w:hAnsi="宋体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CA5096">
        <w:trPr>
          <w:cantSplit/>
          <w:trHeight w:val="5620"/>
        </w:trPr>
        <w:tc>
          <w:tcPr>
            <w:tcW w:w="8379" w:type="dxa"/>
            <w:gridSpan w:val="2"/>
          </w:tcPr>
          <w:p w:rsidR="00CA5096" w:rsidRDefault="00CA5096">
            <w:pPr>
              <w:rPr>
                <w:rFonts w:ascii="宋体"/>
                <w:sz w:val="24"/>
              </w:rPr>
            </w:pPr>
          </w:p>
          <w:p w:rsidR="00CA5096" w:rsidRDefault="00CA5096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政策与法规研究室审批意见</w:t>
            </w:r>
          </w:p>
          <w:p w:rsidR="00CA5096" w:rsidRDefault="00CA5096">
            <w:pPr>
              <w:rPr>
                <w:rFonts w:ascii="宋体"/>
                <w:sz w:val="24"/>
              </w:rPr>
            </w:pPr>
          </w:p>
          <w:p w:rsidR="00CA5096" w:rsidRPr="0064557D" w:rsidRDefault="00CA5096">
            <w:pPr>
              <w:rPr>
                <w:rFonts w:ascii="宋体"/>
                <w:sz w:val="24"/>
              </w:rPr>
            </w:pPr>
          </w:p>
          <w:p w:rsidR="00CA5096" w:rsidRDefault="00CA5096">
            <w:pPr>
              <w:rPr>
                <w:rFonts w:ascii="宋体"/>
                <w:sz w:val="24"/>
              </w:rPr>
            </w:pPr>
          </w:p>
          <w:p w:rsidR="00CA5096" w:rsidRDefault="00CA5096">
            <w:pPr>
              <w:rPr>
                <w:rFonts w:ascii="宋体"/>
                <w:sz w:val="24"/>
              </w:rPr>
            </w:pPr>
          </w:p>
          <w:p w:rsidR="00CA5096" w:rsidRDefault="00CA5096">
            <w:pPr>
              <w:rPr>
                <w:rFonts w:ascii="宋体"/>
                <w:sz w:val="24"/>
              </w:rPr>
            </w:pPr>
          </w:p>
          <w:p w:rsidR="00CA5096" w:rsidRDefault="00CA5096">
            <w:pPr>
              <w:rPr>
                <w:rFonts w:ascii="宋体"/>
                <w:sz w:val="24"/>
              </w:rPr>
            </w:pPr>
          </w:p>
          <w:p w:rsidR="00CA5096" w:rsidRDefault="00CA5096">
            <w:pPr>
              <w:rPr>
                <w:rFonts w:ascii="宋体"/>
                <w:sz w:val="24"/>
              </w:rPr>
            </w:pPr>
          </w:p>
          <w:p w:rsidR="00CA5096" w:rsidRDefault="00CA5096">
            <w:pPr>
              <w:rPr>
                <w:rFonts w:ascii="宋体"/>
                <w:sz w:val="24"/>
              </w:rPr>
            </w:pPr>
          </w:p>
          <w:p w:rsidR="00CA5096" w:rsidRDefault="00CA5096">
            <w:pPr>
              <w:rPr>
                <w:rFonts w:ascii="宋体"/>
                <w:sz w:val="24"/>
              </w:rPr>
            </w:pPr>
          </w:p>
          <w:p w:rsidR="00CA5096" w:rsidRDefault="00CA5096">
            <w:pPr>
              <w:rPr>
                <w:rFonts w:ascii="宋体"/>
                <w:sz w:val="24"/>
              </w:rPr>
            </w:pPr>
          </w:p>
          <w:p w:rsidR="00CA5096" w:rsidRDefault="00CA5096">
            <w:pPr>
              <w:rPr>
                <w:rFonts w:ascii="宋体"/>
                <w:sz w:val="24"/>
              </w:rPr>
            </w:pPr>
          </w:p>
          <w:p w:rsidR="00CA5096" w:rsidRDefault="00CA5096">
            <w:pPr>
              <w:rPr>
                <w:rFonts w:ascii="宋体"/>
                <w:sz w:val="24"/>
              </w:rPr>
            </w:pPr>
          </w:p>
          <w:p w:rsidR="00CA5096" w:rsidRDefault="00CA5096">
            <w:pPr>
              <w:rPr>
                <w:rFonts w:ascii="宋体"/>
                <w:sz w:val="24"/>
              </w:rPr>
            </w:pPr>
          </w:p>
          <w:p w:rsidR="00CA5096" w:rsidRDefault="00CA5096" w:rsidP="00CA5096">
            <w:pPr>
              <w:ind w:firstLineChars="230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签章</w:t>
            </w:r>
          </w:p>
          <w:p w:rsidR="00CA5096" w:rsidRDefault="00CA5096">
            <w:pPr>
              <w:rPr>
                <w:rFonts w:ascii="宋体"/>
                <w:sz w:val="24"/>
              </w:rPr>
            </w:pPr>
          </w:p>
          <w:p w:rsidR="00CA5096" w:rsidRDefault="00CA5096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ascii="宋体" w:hAnsi="宋体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CA5096" w:rsidRDefault="00CA5096">
      <w:pPr>
        <w:ind w:left="150"/>
        <w:rPr>
          <w:rFonts w:ascii="宋体"/>
          <w:sz w:val="28"/>
        </w:rPr>
      </w:pPr>
    </w:p>
    <w:sectPr w:rsidR="00CA5096" w:rsidSect="00423422">
      <w:pgSz w:w="11907" w:h="16840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096" w:rsidRDefault="00CA5096">
      <w:r>
        <w:separator/>
      </w:r>
    </w:p>
  </w:endnote>
  <w:endnote w:type="continuationSeparator" w:id="0">
    <w:p w:rsidR="00CA5096" w:rsidRDefault="00CA5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96" w:rsidRDefault="00CA5096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5096" w:rsidRDefault="00CA5096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96" w:rsidRDefault="00CA5096">
    <w:pPr>
      <w:pStyle w:val="Footer"/>
      <w:framePr w:wrap="around" w:vAnchor="text" w:hAnchor="margin" w:xAlign="outside" w:y="1"/>
      <w:rPr>
        <w:rStyle w:val="PageNumber"/>
        <w:sz w:val="28"/>
      </w:rPr>
    </w:pP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>
      <w:rPr>
        <w:rStyle w:val="PageNumber"/>
        <w:noProof/>
        <w:sz w:val="28"/>
      </w:rPr>
      <w:t>5</w:t>
    </w:r>
    <w:r>
      <w:rPr>
        <w:rStyle w:val="PageNumber"/>
        <w:sz w:val="28"/>
      </w:rPr>
      <w:fldChar w:fldCharType="end"/>
    </w:r>
  </w:p>
  <w:p w:rsidR="00CA5096" w:rsidRDefault="00CA5096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096" w:rsidRDefault="00CA5096">
      <w:r>
        <w:separator/>
      </w:r>
    </w:p>
  </w:footnote>
  <w:footnote w:type="continuationSeparator" w:id="0">
    <w:p w:rsidR="00CA5096" w:rsidRDefault="00CA50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990"/>
        </w:tabs>
        <w:ind w:left="99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10"/>
        </w:tabs>
        <w:ind w:left="141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250"/>
        </w:tabs>
        <w:ind w:left="225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670"/>
        </w:tabs>
        <w:ind w:left="267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10"/>
        </w:tabs>
        <w:ind w:left="351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930"/>
        </w:tabs>
        <w:ind w:left="393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A435F"/>
    <w:rsid w:val="000B0A6B"/>
    <w:rsid w:val="000B3C87"/>
    <w:rsid w:val="000E3D37"/>
    <w:rsid w:val="00172A27"/>
    <w:rsid w:val="001A09AB"/>
    <w:rsid w:val="001C3BC2"/>
    <w:rsid w:val="00226920"/>
    <w:rsid w:val="00276D78"/>
    <w:rsid w:val="002A2B58"/>
    <w:rsid w:val="00303BC4"/>
    <w:rsid w:val="00324B19"/>
    <w:rsid w:val="003777BA"/>
    <w:rsid w:val="00417BC6"/>
    <w:rsid w:val="00423422"/>
    <w:rsid w:val="00491C01"/>
    <w:rsid w:val="004E7085"/>
    <w:rsid w:val="00546926"/>
    <w:rsid w:val="005907FE"/>
    <w:rsid w:val="0061560D"/>
    <w:rsid w:val="00635908"/>
    <w:rsid w:val="0064557D"/>
    <w:rsid w:val="00661477"/>
    <w:rsid w:val="00682C06"/>
    <w:rsid w:val="006F7DD1"/>
    <w:rsid w:val="00736098"/>
    <w:rsid w:val="007438FC"/>
    <w:rsid w:val="00756B5F"/>
    <w:rsid w:val="007D3378"/>
    <w:rsid w:val="008155A7"/>
    <w:rsid w:val="00834457"/>
    <w:rsid w:val="008C5295"/>
    <w:rsid w:val="008D3050"/>
    <w:rsid w:val="009556E9"/>
    <w:rsid w:val="00961DDE"/>
    <w:rsid w:val="00A07105"/>
    <w:rsid w:val="00AF54D7"/>
    <w:rsid w:val="00BA7BC1"/>
    <w:rsid w:val="00C26228"/>
    <w:rsid w:val="00C72F31"/>
    <w:rsid w:val="00C745F6"/>
    <w:rsid w:val="00C80D7D"/>
    <w:rsid w:val="00C831E9"/>
    <w:rsid w:val="00C840D7"/>
    <w:rsid w:val="00CA268B"/>
    <w:rsid w:val="00CA5096"/>
    <w:rsid w:val="00D36B17"/>
    <w:rsid w:val="00D60A28"/>
    <w:rsid w:val="00D9155D"/>
    <w:rsid w:val="00DB20D3"/>
    <w:rsid w:val="00DC055A"/>
    <w:rsid w:val="00E10B2D"/>
    <w:rsid w:val="00E75695"/>
    <w:rsid w:val="00E91118"/>
    <w:rsid w:val="00F64CC3"/>
    <w:rsid w:val="00F9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422"/>
    <w:pPr>
      <w:widowControl w:val="0"/>
      <w:jc w:val="both"/>
    </w:pPr>
    <w:rPr>
      <w:shadow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42342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23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7BC6"/>
    <w:rPr>
      <w:rFonts w:cs="Times New Roman"/>
      <w:shadow/>
      <w:sz w:val="18"/>
      <w:szCs w:val="18"/>
    </w:rPr>
  </w:style>
  <w:style w:type="paragraph" w:styleId="Footer">
    <w:name w:val="footer"/>
    <w:basedOn w:val="Normal"/>
    <w:link w:val="FooterChar"/>
    <w:uiPriority w:val="99"/>
    <w:rsid w:val="00423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7BC6"/>
    <w:rPr>
      <w:rFonts w:cs="Times New Roman"/>
      <w:shadow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6</Pages>
  <Words>153</Words>
  <Characters>874</Characters>
  <Application>Microsoft Office Outlook</Application>
  <DocSecurity>0</DocSecurity>
  <Lines>0</Lines>
  <Paragraphs>0</Paragraphs>
  <ScaleCrop>false</ScaleCrop>
  <Company>gjs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2005年上海高等教育学会研究课题</dc:title>
  <dc:subject/>
  <dc:creator>高教所</dc:creator>
  <cp:keywords/>
  <dc:description/>
  <cp:lastModifiedBy>User</cp:lastModifiedBy>
  <cp:revision>27</cp:revision>
  <cp:lastPrinted>2009-03-16T01:40:00Z</cp:lastPrinted>
  <dcterms:created xsi:type="dcterms:W3CDTF">2015-05-18T05:37:00Z</dcterms:created>
  <dcterms:modified xsi:type="dcterms:W3CDTF">2016-04-26T00:55:00Z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